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C7815" w:rsidRPr="006C7815" w:rsidTr="006C781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5" w:rsidRPr="006C7815" w:rsidRDefault="006C7815" w:rsidP="006C781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6C7815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5" w:rsidRPr="006C7815" w:rsidRDefault="006C7815" w:rsidP="006C7815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6C7815" w:rsidRPr="006C7815" w:rsidTr="006C781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C7815" w:rsidRPr="006C7815" w:rsidRDefault="006C7815" w:rsidP="006C78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81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6C7815" w:rsidRPr="006C7815" w:rsidTr="006C781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C7815" w:rsidRPr="006C7815" w:rsidRDefault="006C7815" w:rsidP="006C781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81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C7815" w:rsidRPr="006C7815" w:rsidRDefault="006C7815" w:rsidP="006C78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81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6C7815" w:rsidRPr="006C7815" w:rsidTr="006C781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C7815" w:rsidRPr="006C7815" w:rsidRDefault="006C7815" w:rsidP="006C7815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7815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C7815" w:rsidRPr="006C7815" w:rsidRDefault="006C7815" w:rsidP="006C7815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7815">
              <w:rPr>
                <w:rFonts w:ascii="Arial" w:hAnsi="Arial" w:cs="Arial"/>
                <w:sz w:val="24"/>
                <w:szCs w:val="24"/>
                <w:lang w:val="en-US"/>
              </w:rPr>
              <w:t>10.6825</w:t>
            </w:r>
          </w:p>
        </w:tc>
      </w:tr>
      <w:tr w:rsidR="006C7815" w:rsidRPr="006C7815" w:rsidTr="006C781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C7815" w:rsidRPr="006C7815" w:rsidRDefault="006C7815" w:rsidP="006C7815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7815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C7815" w:rsidRPr="006C7815" w:rsidRDefault="006C7815" w:rsidP="006C7815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7815">
              <w:rPr>
                <w:rFonts w:ascii="Arial" w:hAnsi="Arial" w:cs="Arial"/>
                <w:sz w:val="24"/>
                <w:szCs w:val="24"/>
                <w:lang w:val="en-US"/>
              </w:rPr>
              <w:t>17.7049</w:t>
            </w:r>
          </w:p>
        </w:tc>
      </w:tr>
      <w:tr w:rsidR="006C7815" w:rsidRPr="006C7815" w:rsidTr="006C781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C7815" w:rsidRPr="006C7815" w:rsidRDefault="006C7815" w:rsidP="006C7815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7815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C7815" w:rsidRPr="006C7815" w:rsidRDefault="006C7815" w:rsidP="006C7815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7815">
              <w:rPr>
                <w:rFonts w:ascii="Arial" w:hAnsi="Arial" w:cs="Arial"/>
                <w:sz w:val="24"/>
                <w:szCs w:val="24"/>
                <w:lang w:val="en-US"/>
              </w:rPr>
              <w:t>14.0931</w:t>
            </w:r>
          </w:p>
        </w:tc>
      </w:tr>
      <w:tr w:rsidR="006C7815" w:rsidRPr="006C7815" w:rsidTr="006C7815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5" w:rsidRPr="006C7815" w:rsidRDefault="006C7815" w:rsidP="006C7815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5" w:rsidRPr="006C7815" w:rsidRDefault="006C7815" w:rsidP="006C7815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6C7815" w:rsidRPr="006C7815" w:rsidTr="006C781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5" w:rsidRPr="006C7815" w:rsidRDefault="006C7815" w:rsidP="006C781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6C7815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5" w:rsidRPr="006C7815" w:rsidRDefault="006C7815" w:rsidP="006C7815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6C7815" w:rsidRPr="006C7815" w:rsidTr="006C781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C7815" w:rsidRPr="006C7815" w:rsidRDefault="006C7815" w:rsidP="006C78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81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6C7815" w:rsidRPr="006C7815" w:rsidTr="006C781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C7815" w:rsidRPr="006C7815" w:rsidRDefault="006C7815" w:rsidP="006C781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81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C7815" w:rsidRPr="006C7815" w:rsidRDefault="006C7815" w:rsidP="006C78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81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6C7815" w:rsidRPr="006C7815" w:rsidTr="006C781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C7815" w:rsidRPr="006C7815" w:rsidRDefault="006C7815" w:rsidP="006C7815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7815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C7815" w:rsidRPr="006C7815" w:rsidRDefault="006C7815" w:rsidP="006C7815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7815">
              <w:rPr>
                <w:rFonts w:ascii="Arial" w:hAnsi="Arial" w:cs="Arial"/>
                <w:sz w:val="24"/>
                <w:szCs w:val="24"/>
                <w:lang w:val="en-US"/>
              </w:rPr>
              <w:t>10.6819</w:t>
            </w:r>
          </w:p>
        </w:tc>
      </w:tr>
      <w:tr w:rsidR="006C7815" w:rsidRPr="006C7815" w:rsidTr="006C781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C7815" w:rsidRPr="006C7815" w:rsidRDefault="006C7815" w:rsidP="006C7815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7815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C7815" w:rsidRPr="006C7815" w:rsidRDefault="006C7815" w:rsidP="006C7815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7815">
              <w:rPr>
                <w:rFonts w:ascii="Arial" w:hAnsi="Arial" w:cs="Arial"/>
                <w:sz w:val="24"/>
                <w:szCs w:val="24"/>
                <w:lang w:val="en-US"/>
              </w:rPr>
              <w:t>17.7191</w:t>
            </w:r>
          </w:p>
        </w:tc>
      </w:tr>
      <w:tr w:rsidR="006C7815" w:rsidRPr="006C7815" w:rsidTr="006C781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C7815" w:rsidRPr="006C7815" w:rsidRDefault="006C7815" w:rsidP="006C7815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7815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C7815" w:rsidRPr="006C7815" w:rsidRDefault="006C7815" w:rsidP="006C7815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7815">
              <w:rPr>
                <w:rFonts w:ascii="Arial" w:hAnsi="Arial" w:cs="Arial"/>
                <w:sz w:val="24"/>
                <w:szCs w:val="24"/>
                <w:lang w:val="en-US"/>
              </w:rPr>
              <w:t>14.0992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15"/>
    <w:rsid w:val="00025128"/>
    <w:rsid w:val="00035935"/>
    <w:rsid w:val="00220021"/>
    <w:rsid w:val="002961E0"/>
    <w:rsid w:val="00685853"/>
    <w:rsid w:val="006C7815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81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C781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C781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C781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C781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C781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C781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C781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C781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C781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C781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C781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C781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C781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C781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C781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C78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81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C781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C781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C781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C781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C781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C781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C781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C781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C781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C781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C781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C781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C781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C781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C781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C7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2014-08-26T16:15:00Z</dcterms:created>
  <dcterms:modified xsi:type="dcterms:W3CDTF">2014-08-26T16:16:00Z</dcterms:modified>
</cp:coreProperties>
</file>